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1695A" w14:textId="77777777" w:rsidR="00BC793F" w:rsidRDefault="00BC793F">
      <w:bookmarkStart w:id="0" w:name="_GoBack"/>
      <w:bookmarkEnd w:id="0"/>
    </w:p>
    <w:p w14:paraId="28E0A0D0" w14:textId="77777777" w:rsidR="00BC793F" w:rsidRDefault="00BC793F"/>
    <w:p w14:paraId="0A5C1B7B" w14:textId="77777777" w:rsidR="00BC793F" w:rsidRPr="00BC793F" w:rsidRDefault="00BC793F">
      <w:pPr>
        <w:rPr>
          <w:b/>
        </w:rPr>
      </w:pPr>
      <w:r w:rsidRPr="00BC793F">
        <w:rPr>
          <w:b/>
        </w:rPr>
        <w:t>Familiar Songs for regular worship</w:t>
      </w:r>
    </w:p>
    <w:p w14:paraId="5A3BB440" w14:textId="77777777" w:rsidR="00BC793F" w:rsidRDefault="00BC793F"/>
    <w:p w14:paraId="05E410D1" w14:textId="08D7867B" w:rsidR="00BC793F" w:rsidRDefault="00BC793F">
      <w:r>
        <w:t>If you choose a song not on this list, please check it out with the musicians.  All numbers refer to Mission Praise.  Updated April 2018.</w:t>
      </w:r>
    </w:p>
    <w:p w14:paraId="746AAE8F" w14:textId="77777777" w:rsidR="00BC793F" w:rsidRDefault="00BC793F"/>
    <w:p w14:paraId="2FB6A752" w14:textId="77777777" w:rsidR="00BC793F" w:rsidRDefault="00BC793F" w:rsidP="00BC793F">
      <w:r>
        <w:t>3</w:t>
      </w:r>
      <w:r>
        <w:tab/>
        <w:t xml:space="preserve">Abba Father      </w:t>
      </w:r>
    </w:p>
    <w:p w14:paraId="0D3DCBC9" w14:textId="77777777" w:rsidR="00BC793F" w:rsidRDefault="00BC793F" w:rsidP="00BC793F">
      <w:r>
        <w:t>14</w:t>
      </w:r>
      <w:r>
        <w:tab/>
        <w:t xml:space="preserve">All heaven declares     </w:t>
      </w:r>
    </w:p>
    <w:p w14:paraId="16BF8D14" w14:textId="77777777" w:rsidR="00BC793F" w:rsidRDefault="00BC793F" w:rsidP="00BC793F">
      <w:r>
        <w:t>31</w:t>
      </w:r>
      <w:r>
        <w:tab/>
        <w:t xml:space="preserve">Amazing Grace      </w:t>
      </w:r>
    </w:p>
    <w:p w14:paraId="4D93EE70" w14:textId="77777777" w:rsidR="00BC793F" w:rsidRDefault="00BC793F" w:rsidP="00BC793F">
      <w:r>
        <w:t>33</w:t>
      </w:r>
      <w:r>
        <w:tab/>
        <w:t>And can it be that I should gain</w:t>
      </w:r>
    </w:p>
    <w:p w14:paraId="3F2F250A" w14:textId="77777777" w:rsidR="00BC793F" w:rsidRDefault="00BC793F" w:rsidP="00BC793F">
      <w:r>
        <w:t>37</w:t>
      </w:r>
      <w:r>
        <w:tab/>
        <w:t xml:space="preserve">As the deer pants for the water </w:t>
      </w:r>
    </w:p>
    <w:p w14:paraId="0EACCF1F" w14:textId="77777777" w:rsidR="00BC793F" w:rsidRDefault="00BC793F" w:rsidP="00BC793F">
      <w:r>
        <w:t>38</w:t>
      </w:r>
      <w:r>
        <w:tab/>
        <w:t xml:space="preserve">As we are gathered    </w:t>
      </w:r>
    </w:p>
    <w:p w14:paraId="16928D9D" w14:textId="77777777" w:rsidR="00BC793F" w:rsidRDefault="00BC793F" w:rsidP="00BC793F">
      <w:r>
        <w:t>41</w:t>
      </w:r>
      <w:r>
        <w:tab/>
        <w:t>At the name of Jesus (omitting v 2)</w:t>
      </w:r>
    </w:p>
    <w:p w14:paraId="0F4F801A" w14:textId="77777777" w:rsidR="00BC793F" w:rsidRDefault="00BC793F" w:rsidP="00BC793F">
      <w:r>
        <w:t>45</w:t>
      </w:r>
      <w:r>
        <w:tab/>
        <w:t>At your feet we fall mighty risen Lord</w:t>
      </w:r>
    </w:p>
    <w:p w14:paraId="77F22488" w14:textId="77777777" w:rsidR="00BC793F" w:rsidRDefault="00BC793F" w:rsidP="00BC793F">
      <w:r>
        <w:t>49</w:t>
      </w:r>
      <w:r>
        <w:tab/>
        <w:t xml:space="preserve">Be bold, be strong    </w:t>
      </w:r>
    </w:p>
    <w:p w14:paraId="1F70735D" w14:textId="77777777" w:rsidR="00BC793F" w:rsidRDefault="00BC793F" w:rsidP="00BC793F">
      <w:r>
        <w:t>50</w:t>
      </w:r>
      <w:r>
        <w:tab/>
        <w:t xml:space="preserve">Be still      </w:t>
      </w:r>
    </w:p>
    <w:p w14:paraId="3806774D" w14:textId="77777777" w:rsidR="00BC793F" w:rsidRDefault="00BC793F" w:rsidP="00BC793F">
      <w:r>
        <w:t>54</w:t>
      </w:r>
      <w:r>
        <w:tab/>
        <w:t xml:space="preserve">Bind us together, Lord    </w:t>
      </w:r>
    </w:p>
    <w:p w14:paraId="6B1B8782" w14:textId="77777777" w:rsidR="00BC793F" w:rsidRDefault="00BC793F" w:rsidP="00BC793F">
      <w:r>
        <w:t>57</w:t>
      </w:r>
      <w:r>
        <w:tab/>
        <w:t xml:space="preserve">Bless the Lord o my soul  </w:t>
      </w:r>
    </w:p>
    <w:p w14:paraId="1A2A6B75" w14:textId="77777777" w:rsidR="00BC793F" w:rsidRDefault="00BC793F" w:rsidP="00BC793F">
      <w:r>
        <w:t>64</w:t>
      </w:r>
      <w:r>
        <w:tab/>
        <w:t xml:space="preserve">Break Thou the bread of life  </w:t>
      </w:r>
    </w:p>
    <w:p w14:paraId="68692A43" w14:textId="77777777" w:rsidR="00BC793F" w:rsidRDefault="00BC793F" w:rsidP="00BC793F">
      <w:r>
        <w:t>71</w:t>
      </w:r>
      <w:r>
        <w:tab/>
        <w:t>Come let us sing for joy to the</w:t>
      </w:r>
    </w:p>
    <w:p w14:paraId="2587467A" w14:textId="77777777" w:rsidR="00BC793F" w:rsidRDefault="00BC793F" w:rsidP="00BC793F">
      <w:r>
        <w:t>76</w:t>
      </w:r>
      <w:r>
        <w:tab/>
        <w:t xml:space="preserve">Christ the Lord is risen today  </w:t>
      </w:r>
    </w:p>
    <w:p w14:paraId="51A76CA4" w14:textId="77777777" w:rsidR="00BC793F" w:rsidRDefault="00BC793F" w:rsidP="00BC793F">
      <w:r>
        <w:t>83</w:t>
      </w:r>
      <w:r>
        <w:tab/>
        <w:t xml:space="preserve">Come and join the celebration   </w:t>
      </w:r>
    </w:p>
    <w:p w14:paraId="1EFFC3DF" w14:textId="77777777" w:rsidR="00BC793F" w:rsidRDefault="00BC793F" w:rsidP="00BC793F">
      <w:r>
        <w:t>99</w:t>
      </w:r>
      <w:r>
        <w:tab/>
        <w:t xml:space="preserve">Come on and celebrate    </w:t>
      </w:r>
    </w:p>
    <w:p w14:paraId="5509F1E4" w14:textId="77777777" w:rsidR="00BC793F" w:rsidRDefault="00BC793F" w:rsidP="00BC793F">
      <w:r>
        <w:t>109</w:t>
      </w:r>
      <w:r>
        <w:tab/>
        <w:t xml:space="preserve">Crown Him with many crowns   </w:t>
      </w:r>
    </w:p>
    <w:p w14:paraId="79919449" w14:textId="77777777" w:rsidR="00BC793F" w:rsidRDefault="00BC793F" w:rsidP="00BC793F">
      <w:r>
        <w:t>128</w:t>
      </w:r>
      <w:r>
        <w:tab/>
        <w:t xml:space="preserve">Father God I wonder    </w:t>
      </w:r>
    </w:p>
    <w:p w14:paraId="60F2BA44" w14:textId="77777777" w:rsidR="00BC793F" w:rsidRDefault="00BC793F" w:rsidP="00BC793F">
      <w:r>
        <w:t>130</w:t>
      </w:r>
      <w:r>
        <w:tab/>
        <w:t xml:space="preserve">Father God, the Lord, Creator   </w:t>
      </w:r>
    </w:p>
    <w:p w14:paraId="5AE0A562" w14:textId="77777777" w:rsidR="00BC793F" w:rsidRDefault="00BC793F" w:rsidP="00BC793F">
      <w:r>
        <w:t>133</w:t>
      </w:r>
      <w:r>
        <w:tab/>
        <w:t xml:space="preserve">Father I Place Into Your Hands  </w:t>
      </w:r>
    </w:p>
    <w:p w14:paraId="773582E8" w14:textId="77777777" w:rsidR="00BC793F" w:rsidRDefault="00BC793F" w:rsidP="00BC793F">
      <w:r>
        <w:t>139</w:t>
      </w:r>
      <w:r>
        <w:tab/>
        <w:t xml:space="preserve">Father, we adore You    </w:t>
      </w:r>
    </w:p>
    <w:p w14:paraId="5AEBE41C" w14:textId="77777777" w:rsidR="00BC793F" w:rsidRDefault="00BC793F" w:rsidP="00BC793F">
      <w:r>
        <w:t>142</w:t>
      </w:r>
      <w:r>
        <w:tab/>
        <w:t xml:space="preserve">Father, we love You    </w:t>
      </w:r>
    </w:p>
    <w:p w14:paraId="269ADA51" w14:textId="77777777" w:rsidR="00BC793F" w:rsidRDefault="00BC793F" w:rsidP="00BC793F">
      <w:r>
        <w:t>151</w:t>
      </w:r>
      <w:r>
        <w:tab/>
        <w:t xml:space="preserve">For I'm building a people of power </w:t>
      </w:r>
    </w:p>
    <w:p w14:paraId="1DB62E98" w14:textId="77777777" w:rsidR="00BC793F" w:rsidRDefault="00BC793F" w:rsidP="00BC793F">
      <w:r>
        <w:t>155</w:t>
      </w:r>
      <w:r>
        <w:tab/>
        <w:t xml:space="preserve">For this purpose Christ was revealed  </w:t>
      </w:r>
    </w:p>
    <w:p w14:paraId="71263689" w14:textId="77777777" w:rsidR="00BC793F" w:rsidRDefault="00BC793F" w:rsidP="00BC793F">
      <w:r>
        <w:t>162</w:t>
      </w:r>
      <w:r>
        <w:tab/>
        <w:t xml:space="preserve">From heaven You came    </w:t>
      </w:r>
    </w:p>
    <w:p w14:paraId="6207243F" w14:textId="77777777" w:rsidR="00BC793F" w:rsidRDefault="00BC793F" w:rsidP="00BC793F">
      <w:r>
        <w:t>167</w:t>
      </w:r>
      <w:r>
        <w:tab/>
        <w:t xml:space="preserve">Give me oil in my lamp  </w:t>
      </w:r>
    </w:p>
    <w:p w14:paraId="4706761A" w14:textId="77777777" w:rsidR="00BC793F" w:rsidRDefault="00BC793F" w:rsidP="00BC793F">
      <w:r>
        <w:t>179</w:t>
      </w:r>
      <w:r>
        <w:tab/>
        <w:t xml:space="preserve">Go, tell it on the mountain  </w:t>
      </w:r>
    </w:p>
    <w:p w14:paraId="5DEDAEE4" w14:textId="77777777" w:rsidR="00BC793F" w:rsidRDefault="00BC793F" w:rsidP="00BC793F">
      <w:r>
        <w:t>185</w:t>
      </w:r>
      <w:r>
        <w:tab/>
        <w:t>God is good we sing and shout it</w:t>
      </w:r>
    </w:p>
    <w:p w14:paraId="025B4CCE" w14:textId="77777777" w:rsidR="00BC793F" w:rsidRDefault="00BC793F" w:rsidP="00BC793F">
      <w:r>
        <w:t>187</w:t>
      </w:r>
      <w:r>
        <w:tab/>
        <w:t xml:space="preserve">God is love     </w:t>
      </w:r>
    </w:p>
    <w:p w14:paraId="039E2480" w14:textId="77777777" w:rsidR="00BC793F" w:rsidRDefault="00BC793F" w:rsidP="00BC793F">
      <w:r>
        <w:t>199</w:t>
      </w:r>
      <w:r>
        <w:tab/>
        <w:t xml:space="preserve">Great is the Lord    </w:t>
      </w:r>
    </w:p>
    <w:p w14:paraId="64EAF5AD" w14:textId="77777777" w:rsidR="00BC793F" w:rsidRDefault="00BC793F" w:rsidP="00BC793F">
      <w:r>
        <w:t>220</w:t>
      </w:r>
      <w:r>
        <w:tab/>
        <w:t xml:space="preserve">He is Lord     </w:t>
      </w:r>
    </w:p>
    <w:p w14:paraId="24DFE101" w14:textId="77777777" w:rsidR="00BC793F" w:rsidRDefault="00BC793F" w:rsidP="00BC793F">
      <w:r>
        <w:t>225</w:t>
      </w:r>
      <w:r>
        <w:tab/>
        <w:t>He's got the whole wide world in His</w:t>
      </w:r>
    </w:p>
    <w:p w14:paraId="3BC7B4E3" w14:textId="77777777" w:rsidR="00BC793F" w:rsidRDefault="00BC793F" w:rsidP="00BC793F">
      <w:r>
        <w:t>237</w:t>
      </w:r>
      <w:r>
        <w:tab/>
        <w:t xml:space="preserve">Holy holy holy     </w:t>
      </w:r>
    </w:p>
    <w:p w14:paraId="777333EA" w14:textId="77777777" w:rsidR="00BC793F" w:rsidRDefault="00BC793F" w:rsidP="00BC793F">
      <w:r>
        <w:t>242</w:t>
      </w:r>
      <w:r>
        <w:tab/>
        <w:t xml:space="preserve">Hosanna       </w:t>
      </w:r>
    </w:p>
    <w:p w14:paraId="199B94D7" w14:textId="77777777" w:rsidR="00BC793F" w:rsidRDefault="00BC793F" w:rsidP="00BC793F">
      <w:r>
        <w:t>249</w:t>
      </w:r>
      <w:r>
        <w:tab/>
        <w:t xml:space="preserve">How lovely on the mountains popular version </w:t>
      </w:r>
    </w:p>
    <w:p w14:paraId="00A9C743" w14:textId="77777777" w:rsidR="00BC793F" w:rsidRDefault="00BC793F" w:rsidP="00BC793F">
      <w:r>
        <w:t>254</w:t>
      </w:r>
      <w:r>
        <w:tab/>
        <w:t xml:space="preserve">I am a new creation   </w:t>
      </w:r>
    </w:p>
    <w:p w14:paraId="0C4E0FF0" w14:textId="77777777" w:rsidR="00BC793F" w:rsidRDefault="00BC793F" w:rsidP="00BC793F">
      <w:r>
        <w:t>321</w:t>
      </w:r>
      <w:r>
        <w:tab/>
        <w:t xml:space="preserve">I'm accepted      </w:t>
      </w:r>
    </w:p>
    <w:p w14:paraId="29C61F51" w14:textId="77777777" w:rsidR="00BC793F" w:rsidRDefault="00BC793F" w:rsidP="00BC793F">
      <w:r>
        <w:t>354</w:t>
      </w:r>
      <w:r>
        <w:tab/>
        <w:t xml:space="preserve">Jehovah Jireh      </w:t>
      </w:r>
    </w:p>
    <w:p w14:paraId="30AC1D16" w14:textId="77777777" w:rsidR="00BC793F" w:rsidRDefault="00BC793F" w:rsidP="00BC793F">
      <w:r>
        <w:t>366</w:t>
      </w:r>
      <w:r>
        <w:tab/>
        <w:t xml:space="preserve">Jesus is King     </w:t>
      </w:r>
    </w:p>
    <w:p w14:paraId="55E4AF18" w14:textId="77777777" w:rsidR="00BC793F" w:rsidRDefault="00BC793F" w:rsidP="00BC793F">
      <w:r>
        <w:t>367</w:t>
      </w:r>
      <w:r>
        <w:tab/>
        <w:t xml:space="preserve">Jesus is Lord     </w:t>
      </w:r>
    </w:p>
    <w:p w14:paraId="411E0299" w14:textId="77777777" w:rsidR="00BC793F" w:rsidRDefault="00BC793F" w:rsidP="00BC793F">
      <w:r>
        <w:lastRenderedPageBreak/>
        <w:t>375</w:t>
      </w:r>
      <w:r>
        <w:tab/>
        <w:t xml:space="preserve">Jesus, name above all names   </w:t>
      </w:r>
    </w:p>
    <w:p w14:paraId="375685B1" w14:textId="77777777" w:rsidR="00BC793F" w:rsidRDefault="00BC793F" w:rsidP="00BC793F">
      <w:r>
        <w:t>376</w:t>
      </w:r>
      <w:r>
        <w:tab/>
        <w:t xml:space="preserve">Jesus put this song into our hearts </w:t>
      </w:r>
    </w:p>
    <w:p w14:paraId="0D53B68A" w14:textId="77777777" w:rsidR="00BC793F" w:rsidRDefault="00BC793F" w:rsidP="00BC793F">
      <w:r>
        <w:t>378</w:t>
      </w:r>
      <w:r>
        <w:tab/>
        <w:t xml:space="preserve">Jesus shall take the highest honour  </w:t>
      </w:r>
    </w:p>
    <w:p w14:paraId="5F8E7A70" w14:textId="77777777" w:rsidR="00BC793F" w:rsidRDefault="00BC793F" w:rsidP="00BC793F">
      <w:r>
        <w:t>385</w:t>
      </w:r>
      <w:r>
        <w:tab/>
        <w:t xml:space="preserve">Jesus, the name high over all  </w:t>
      </w:r>
    </w:p>
    <w:p w14:paraId="77FBFE44" w14:textId="77777777" w:rsidR="00BC793F" w:rsidRDefault="00BC793F" w:rsidP="00BC793F">
      <w:r>
        <w:t>387</w:t>
      </w:r>
      <w:r>
        <w:tab/>
        <w:t xml:space="preserve">Jesus we celebrate your victory   </w:t>
      </w:r>
    </w:p>
    <w:p w14:paraId="19565FE8" w14:textId="77777777" w:rsidR="00BC793F" w:rsidRDefault="00BC793F" w:rsidP="00BC793F">
      <w:r>
        <w:t>388</w:t>
      </w:r>
      <w:r>
        <w:tab/>
        <w:t xml:space="preserve">Jesus, we enthrone You    </w:t>
      </w:r>
    </w:p>
    <w:p w14:paraId="21A9FBA9" w14:textId="77777777" w:rsidR="00BC793F" w:rsidRDefault="00BC793F" w:rsidP="00BC793F">
      <w:r>
        <w:t>389</w:t>
      </w:r>
      <w:r>
        <w:tab/>
        <w:t xml:space="preserve">Jesus, you are changing me   </w:t>
      </w:r>
    </w:p>
    <w:p w14:paraId="1128349A" w14:textId="77777777" w:rsidR="00BC793F" w:rsidRDefault="00BC793F" w:rsidP="00BC793F">
      <w:r>
        <w:t>411</w:t>
      </w:r>
      <w:r>
        <w:tab/>
        <w:t xml:space="preserve">Let there be love    </w:t>
      </w:r>
    </w:p>
    <w:p w14:paraId="4E769FE2" w14:textId="77777777" w:rsidR="00BC793F" w:rsidRDefault="00BC793F" w:rsidP="00BC793F">
      <w:r>
        <w:t>445</w:t>
      </w:r>
      <w:r>
        <w:tab/>
        <w:t>Lord, the light of Your love is shining</w:t>
      </w:r>
    </w:p>
    <w:p w14:paraId="37E073D3" w14:textId="77777777" w:rsidR="00BC793F" w:rsidRDefault="00BC793F" w:rsidP="00BC793F">
      <w:r>
        <w:t>449</w:t>
      </w:r>
      <w:r>
        <w:tab/>
        <w:t xml:space="preserve">Love divine      </w:t>
      </w:r>
    </w:p>
    <w:p w14:paraId="38C82D82" w14:textId="77777777" w:rsidR="00BC793F" w:rsidRDefault="00BC793F" w:rsidP="00BC793F">
      <w:r>
        <w:t>449</w:t>
      </w:r>
      <w:r>
        <w:tab/>
        <w:t xml:space="preserve">Love divine (updated)     </w:t>
      </w:r>
    </w:p>
    <w:p w14:paraId="7286B57B" w14:textId="77777777" w:rsidR="00BC793F" w:rsidRDefault="00BC793F" w:rsidP="00BC793F">
      <w:r>
        <w:t>449</w:t>
      </w:r>
      <w:r>
        <w:tab/>
        <w:t xml:space="preserve">Love divine, all loves excelling   </w:t>
      </w:r>
    </w:p>
    <w:p w14:paraId="34ED270C" w14:textId="77777777" w:rsidR="00BC793F" w:rsidRDefault="00BC793F" w:rsidP="00BC793F">
      <w:r>
        <w:t>454</w:t>
      </w:r>
      <w:r>
        <w:tab/>
        <w:t xml:space="preserve">Majesty       </w:t>
      </w:r>
    </w:p>
    <w:p w14:paraId="08FFB87A" w14:textId="77777777" w:rsidR="00BC793F" w:rsidRDefault="00BC793F" w:rsidP="00BC793F">
      <w:r>
        <w:t>457</w:t>
      </w:r>
      <w:r>
        <w:tab/>
        <w:t>Make way, make way for Christ the King</w:t>
      </w:r>
    </w:p>
    <w:p w14:paraId="5554CDE0" w14:textId="77777777" w:rsidR="00BC793F" w:rsidRDefault="00BC793F" w:rsidP="00BC793F">
      <w:r>
        <w:t>465</w:t>
      </w:r>
      <w:r>
        <w:tab/>
        <w:t xml:space="preserve">Meekness And Majesty     </w:t>
      </w:r>
    </w:p>
    <w:p w14:paraId="316AF500" w14:textId="77777777" w:rsidR="00BC793F" w:rsidRDefault="00BC793F" w:rsidP="00BC793F">
      <w:r>
        <w:t>506</w:t>
      </w:r>
      <w:r>
        <w:tab/>
        <w:t xml:space="preserve">O Lord my God    </w:t>
      </w:r>
    </w:p>
    <w:p w14:paraId="6F45C6AE" w14:textId="77777777" w:rsidR="00BC793F" w:rsidRDefault="00BC793F" w:rsidP="00BC793F">
      <w:r>
        <w:t>545</w:t>
      </w:r>
      <w:r>
        <w:tab/>
        <w:t xml:space="preserve">Open our eyes     </w:t>
      </w:r>
    </w:p>
    <w:p w14:paraId="62E3FE90" w14:textId="77777777" w:rsidR="00BC793F" w:rsidRDefault="00BC793F" w:rsidP="00BC793F">
      <w:r>
        <w:t>560</w:t>
      </w:r>
      <w:r>
        <w:tab/>
        <w:t xml:space="preserve">Praise my soul     </w:t>
      </w:r>
    </w:p>
    <w:p w14:paraId="5FA9D62B" w14:textId="77777777" w:rsidR="00BC793F" w:rsidRDefault="00BC793F" w:rsidP="00BC793F">
      <w:r>
        <w:t>590</w:t>
      </w:r>
      <w:r>
        <w:tab/>
        <w:t xml:space="preserve">Seek ye first     </w:t>
      </w:r>
    </w:p>
    <w:p w14:paraId="118A1321" w14:textId="77777777" w:rsidR="00BC793F" w:rsidRDefault="00BC793F" w:rsidP="00BC793F">
      <w:r>
        <w:t>613</w:t>
      </w:r>
      <w:r>
        <w:tab/>
        <w:t>Spirit of the living God, fall afresh on</w:t>
      </w:r>
    </w:p>
    <w:p w14:paraId="790C94DA" w14:textId="77777777" w:rsidR="00BC793F" w:rsidRDefault="00BC793F" w:rsidP="00BC793F">
      <w:r>
        <w:t>619</w:t>
      </w:r>
      <w:r>
        <w:tab/>
        <w:t xml:space="preserve">Such love      </w:t>
      </w:r>
    </w:p>
    <w:p w14:paraId="72B7746A" w14:textId="77777777" w:rsidR="00BC793F" w:rsidRDefault="00BC793F" w:rsidP="00BC793F">
      <w:r>
        <w:t>631</w:t>
      </w:r>
      <w:r>
        <w:tab/>
        <w:t>Tell out, my soul, the greatness of the</w:t>
      </w:r>
    </w:p>
    <w:p w14:paraId="02FA0537" w14:textId="77777777" w:rsidR="00BC793F" w:rsidRDefault="00BC793F" w:rsidP="00BC793F">
      <w:r>
        <w:t>639</w:t>
      </w:r>
      <w:r>
        <w:tab/>
        <w:t xml:space="preserve">In heavenly armour     </w:t>
      </w:r>
    </w:p>
    <w:p w14:paraId="4CA6C873" w14:textId="77777777" w:rsidR="00BC793F" w:rsidRDefault="00BC793F" w:rsidP="00BC793F">
      <w:r>
        <w:t>660</w:t>
      </w:r>
      <w:r>
        <w:tab/>
        <w:t xml:space="preserve">The Lord's my shepherd    </w:t>
      </w:r>
    </w:p>
    <w:p w14:paraId="3564C9D5" w14:textId="77777777" w:rsidR="00BC793F" w:rsidRDefault="00BC793F" w:rsidP="00BC793F">
      <w:r>
        <w:t>666</w:t>
      </w:r>
      <w:r>
        <w:tab/>
        <w:t xml:space="preserve">The steadfast love of the Lord  </w:t>
      </w:r>
    </w:p>
    <w:p w14:paraId="769FC9FD" w14:textId="77777777" w:rsidR="00BC793F" w:rsidRDefault="00BC793F" w:rsidP="00BC793F">
      <w:r>
        <w:t>673</w:t>
      </w:r>
      <w:r>
        <w:tab/>
        <w:t xml:space="preserve">There is a Redeemer    </w:t>
      </w:r>
    </w:p>
    <w:p w14:paraId="6B14F867" w14:textId="77777777" w:rsidR="00BC793F" w:rsidRDefault="00BC793F" w:rsidP="00BC793F">
      <w:r>
        <w:t>689</w:t>
      </w:r>
      <w:r>
        <w:tab/>
        <w:t xml:space="preserve">Thine be the glory    </w:t>
      </w:r>
    </w:p>
    <w:p w14:paraId="1E8A6D3F" w14:textId="77777777" w:rsidR="00BC793F" w:rsidRDefault="00BC793F" w:rsidP="00BC793F">
      <w:r>
        <w:t>708</w:t>
      </w:r>
      <w:r>
        <w:tab/>
        <w:t xml:space="preserve">To God be the glory   </w:t>
      </w:r>
    </w:p>
    <w:p w14:paraId="3F8DDE08" w14:textId="77777777" w:rsidR="00BC793F" w:rsidRDefault="00BC793F" w:rsidP="00BC793F">
      <w:r>
        <w:t>729</w:t>
      </w:r>
      <w:r>
        <w:tab/>
        <w:t xml:space="preserve">We have come into His house  </w:t>
      </w:r>
    </w:p>
    <w:p w14:paraId="408BB212" w14:textId="77777777" w:rsidR="00BC793F" w:rsidRDefault="00BC793F" w:rsidP="00BC793F">
      <w:r>
        <w:t>746</w:t>
      </w:r>
      <w:r>
        <w:tab/>
        <w:t xml:space="preserve">What a friend we have in Jesus </w:t>
      </w:r>
    </w:p>
    <w:p w14:paraId="4A3B3C39" w14:textId="77777777" w:rsidR="00BC793F" w:rsidRDefault="00BC793F" w:rsidP="00BC793F">
      <w:r>
        <w:t>755</w:t>
      </w:r>
      <w:r>
        <w:tab/>
        <w:t xml:space="preserve">&amp; 1126 When I survey   </w:t>
      </w:r>
    </w:p>
    <w:p w14:paraId="5D822ED2" w14:textId="77777777" w:rsidR="00BC793F" w:rsidRDefault="00BC793F" w:rsidP="00BC793F">
      <w:r>
        <w:t>770</w:t>
      </w:r>
      <w:r>
        <w:tab/>
        <w:t xml:space="preserve">Will your anchor hold in the storms </w:t>
      </w:r>
    </w:p>
    <w:p w14:paraId="664B1F81" w14:textId="77777777" w:rsidR="00BC793F" w:rsidRDefault="00BC793F" w:rsidP="00BC793F">
      <w:r>
        <w:t>787</w:t>
      </w:r>
      <w:r>
        <w:tab/>
        <w:t xml:space="preserve">yesterday today for ever    </w:t>
      </w:r>
    </w:p>
    <w:p w14:paraId="6B04834F" w14:textId="77777777" w:rsidR="00BC793F" w:rsidRDefault="00BC793F" w:rsidP="00BC793F">
      <w:r>
        <w:t>790</w:t>
      </w:r>
      <w:r>
        <w:tab/>
        <w:t xml:space="preserve">You are the King of Glory  </w:t>
      </w:r>
    </w:p>
    <w:p w14:paraId="272E59AC" w14:textId="77777777" w:rsidR="00BC793F" w:rsidRDefault="00BC793F" w:rsidP="00BC793F">
      <w:r>
        <w:t>795</w:t>
      </w:r>
      <w:r>
        <w:tab/>
        <w:t xml:space="preserve">You laid aside Your majesty   </w:t>
      </w:r>
    </w:p>
    <w:p w14:paraId="3832EB95" w14:textId="77777777" w:rsidR="00BC793F" w:rsidRDefault="00BC793F" w:rsidP="00BC793F">
      <w:r>
        <w:t>796</w:t>
      </w:r>
      <w:r>
        <w:tab/>
        <w:t xml:space="preserve">You shall go out with joy  </w:t>
      </w:r>
    </w:p>
    <w:p w14:paraId="148493A4" w14:textId="77777777" w:rsidR="00BC793F" w:rsidRDefault="00BC793F" w:rsidP="00BC793F">
      <w:r>
        <w:t>799</w:t>
      </w:r>
      <w:r>
        <w:tab/>
        <w:t xml:space="preserve">All I once held dear   </w:t>
      </w:r>
    </w:p>
    <w:p w14:paraId="3D20AC42" w14:textId="77777777" w:rsidR="00BC793F" w:rsidRDefault="00BC793F" w:rsidP="00BC793F">
      <w:r>
        <w:t>806</w:t>
      </w:r>
      <w:r>
        <w:tab/>
        <w:t xml:space="preserve">Beauty for brokenness     </w:t>
      </w:r>
    </w:p>
    <w:p w14:paraId="297D23DD" w14:textId="77777777" w:rsidR="00BC793F" w:rsidRDefault="00BC793F" w:rsidP="00BC793F">
      <w:r>
        <w:t>809</w:t>
      </w:r>
      <w:r>
        <w:tab/>
        <w:t>Blessed be the name of the Lord (strong</w:t>
      </w:r>
    </w:p>
    <w:p w14:paraId="40D59E7E" w14:textId="77777777" w:rsidR="00BC793F" w:rsidRDefault="00BC793F" w:rsidP="00BC793F">
      <w:r>
        <w:t>825</w:t>
      </w:r>
      <w:r>
        <w:tab/>
        <w:t xml:space="preserve">Faithful One      </w:t>
      </w:r>
    </w:p>
    <w:p w14:paraId="5E2E0D01" w14:textId="77777777" w:rsidR="00BC793F" w:rsidRDefault="00BC793F" w:rsidP="00BC793F">
      <w:r>
        <w:t>835</w:t>
      </w:r>
      <w:r>
        <w:tab/>
        <w:t xml:space="preserve">Great is the darkness    </w:t>
      </w:r>
    </w:p>
    <w:p w14:paraId="27B5D946" w14:textId="77777777" w:rsidR="00BC793F" w:rsidRDefault="00BC793F" w:rsidP="00BC793F">
      <w:r>
        <w:t>870</w:t>
      </w:r>
      <w:r>
        <w:tab/>
        <w:t xml:space="preserve">Jesus is the name we honour  </w:t>
      </w:r>
    </w:p>
    <w:p w14:paraId="065D1A37" w14:textId="77777777" w:rsidR="00BC793F" w:rsidRDefault="00BC793F" w:rsidP="00BC793F">
      <w:r>
        <w:t>880</w:t>
      </w:r>
      <w:r>
        <w:tab/>
        <w:t>Lord I come to you (the power of</w:t>
      </w:r>
    </w:p>
    <w:p w14:paraId="3CC363E8" w14:textId="77777777" w:rsidR="00BC793F" w:rsidRDefault="00BC793F" w:rsidP="00BC793F">
      <w:r>
        <w:t>887</w:t>
      </w:r>
      <w:r>
        <w:tab/>
        <w:t xml:space="preserve">Lord you have my heart   </w:t>
      </w:r>
    </w:p>
    <w:p w14:paraId="2EDC9067" w14:textId="77777777" w:rsidR="00BC793F" w:rsidRDefault="00BC793F" w:rsidP="00BC793F">
      <w:r>
        <w:t>895</w:t>
      </w:r>
      <w:r>
        <w:tab/>
        <w:t xml:space="preserve">My life is in You Lord  </w:t>
      </w:r>
    </w:p>
    <w:p w14:paraId="5E9C8014" w14:textId="77777777" w:rsidR="00BC793F" w:rsidRDefault="00BC793F" w:rsidP="00BC793F">
      <w:r>
        <w:t>914</w:t>
      </w:r>
      <w:r>
        <w:tab/>
        <w:t xml:space="preserve">Only by grace     </w:t>
      </w:r>
    </w:p>
    <w:p w14:paraId="34EA761A" w14:textId="77777777" w:rsidR="00BC793F" w:rsidRDefault="00BC793F" w:rsidP="00BC793F">
      <w:r>
        <w:t>924</w:t>
      </w:r>
      <w:r>
        <w:tab/>
        <w:t xml:space="preserve">Salvation belongs to our God   </w:t>
      </w:r>
    </w:p>
    <w:p w14:paraId="21C1A06F" w14:textId="77777777" w:rsidR="00BC793F" w:rsidRDefault="00BC793F" w:rsidP="00BC793F">
      <w:r>
        <w:t>936</w:t>
      </w:r>
      <w:r>
        <w:tab/>
        <w:t xml:space="preserve">Teach me to dance    </w:t>
      </w:r>
    </w:p>
    <w:p w14:paraId="1C3485C3" w14:textId="77777777" w:rsidR="00BC793F" w:rsidRDefault="00BC793F" w:rsidP="00BC793F">
      <w:r>
        <w:lastRenderedPageBreak/>
        <w:t>951</w:t>
      </w:r>
      <w:r>
        <w:tab/>
        <w:t xml:space="preserve">To be in Your presence   </w:t>
      </w:r>
    </w:p>
    <w:p w14:paraId="25FC4F9A" w14:textId="77777777" w:rsidR="00BC793F" w:rsidRDefault="00BC793F" w:rsidP="00BC793F">
      <w:r>
        <w:t>954</w:t>
      </w:r>
      <w:r>
        <w:tab/>
        <w:t>We are marching in the light of God</w:t>
      </w:r>
    </w:p>
    <w:p w14:paraId="5B867E8A" w14:textId="77777777" w:rsidR="00BC793F" w:rsidRDefault="00BC793F" w:rsidP="00BC793F">
      <w:r>
        <w:t>958</w:t>
      </w:r>
      <w:r>
        <w:tab/>
        <w:t xml:space="preserve">Welcome King of kings    </w:t>
      </w:r>
    </w:p>
    <w:p w14:paraId="51B16BCB" w14:textId="77777777" w:rsidR="00BC793F" w:rsidRDefault="00BC793F" w:rsidP="00BC793F">
      <w:r>
        <w:t>966</w:t>
      </w:r>
      <w:r>
        <w:tab/>
        <w:t xml:space="preserve">Wonderful grace      </w:t>
      </w:r>
    </w:p>
    <w:p w14:paraId="1E8127A9" w14:textId="77777777" w:rsidR="00BC793F" w:rsidRDefault="00BC793F" w:rsidP="00BC793F">
      <w:r>
        <w:t>969</w:t>
      </w:r>
      <w:r>
        <w:tab/>
        <w:t xml:space="preserve">You did not wait for me  </w:t>
      </w:r>
    </w:p>
    <w:p w14:paraId="5BDB3ADC" w14:textId="77777777" w:rsidR="00BC793F" w:rsidRDefault="00BC793F" w:rsidP="00BC793F">
      <w:r>
        <w:t>976</w:t>
      </w:r>
      <w:r>
        <w:tab/>
        <w:t xml:space="preserve">Blessing and honour     </w:t>
      </w:r>
    </w:p>
    <w:p w14:paraId="046DFA2B" w14:textId="77777777" w:rsidR="00BC793F" w:rsidRDefault="00BC793F" w:rsidP="00BC793F">
      <w:r>
        <w:t>983</w:t>
      </w:r>
      <w:r>
        <w:tab/>
        <w:t xml:space="preserve">Father of life     </w:t>
      </w:r>
    </w:p>
    <w:p w14:paraId="0A22FAD9" w14:textId="77777777" w:rsidR="00BC793F" w:rsidRDefault="00BC793F" w:rsidP="00BC793F">
      <w:r>
        <w:t>987</w:t>
      </w:r>
      <w:r>
        <w:tab/>
        <w:t xml:space="preserve">Here Is Love     </w:t>
      </w:r>
    </w:p>
    <w:p w14:paraId="7AFE0549" w14:textId="77777777" w:rsidR="00BC793F" w:rsidRDefault="00BC793F" w:rsidP="00BC793F">
      <w:r>
        <w:t>991</w:t>
      </w:r>
      <w:r>
        <w:tab/>
        <w:t xml:space="preserve">I will worship     </w:t>
      </w:r>
    </w:p>
    <w:p w14:paraId="7E1DB308" w14:textId="77777777" w:rsidR="00BC793F" w:rsidRDefault="00BC793F" w:rsidP="00BC793F">
      <w:r>
        <w:t>995</w:t>
      </w:r>
      <w:r>
        <w:tab/>
        <w:t xml:space="preserve">Jesus Christ, I think upon Your sacrifice </w:t>
      </w:r>
    </w:p>
    <w:p w14:paraId="546A414D" w14:textId="77777777" w:rsidR="00BC793F" w:rsidRDefault="00BC793F" w:rsidP="00BC793F">
      <w:r>
        <w:t>1000</w:t>
      </w:r>
      <w:r>
        <w:tab/>
        <w:t xml:space="preserve">King of kings     </w:t>
      </w:r>
    </w:p>
    <w:p w14:paraId="0B580982" w14:textId="77777777" w:rsidR="00BC793F" w:rsidRDefault="00BC793F" w:rsidP="00BC793F">
      <w:r>
        <w:t>1001</w:t>
      </w:r>
      <w:r>
        <w:tab/>
        <w:t xml:space="preserve">Let everything that has breath   </w:t>
      </w:r>
    </w:p>
    <w:p w14:paraId="4B716E3B" w14:textId="77777777" w:rsidR="00BC793F" w:rsidRDefault="00BC793F" w:rsidP="00BC793F">
      <w:r>
        <w:t>1003</w:t>
      </w:r>
      <w:r>
        <w:tab/>
        <w:t xml:space="preserve">My Jesus, my saviour    </w:t>
      </w:r>
    </w:p>
    <w:p w14:paraId="599EBB81" w14:textId="77777777" w:rsidR="00BC793F" w:rsidRDefault="00BC793F" w:rsidP="00BC793F">
      <w:r>
        <w:t>1005</w:t>
      </w:r>
      <w:r>
        <w:tab/>
        <w:t xml:space="preserve">Our God is an awesome God  </w:t>
      </w:r>
    </w:p>
    <w:p w14:paraId="398C172F" w14:textId="77777777" w:rsidR="00BC793F" w:rsidRDefault="00BC793F" w:rsidP="00BC793F">
      <w:r>
        <w:t>1008</w:t>
      </w:r>
      <w:r>
        <w:tab/>
        <w:t xml:space="preserve">The Lord's my shepherd    </w:t>
      </w:r>
    </w:p>
    <w:p w14:paraId="4E623F50" w14:textId="77777777" w:rsidR="00BC793F" w:rsidRDefault="00BC793F" w:rsidP="00BC793F">
      <w:r>
        <w:t>1011</w:t>
      </w:r>
      <w:r>
        <w:tab/>
        <w:t xml:space="preserve">Because of You     </w:t>
      </w:r>
    </w:p>
    <w:p w14:paraId="2A23C6B7" w14:textId="77777777" w:rsidR="00BC793F" w:rsidRDefault="00BC793F" w:rsidP="00BC793F">
      <w:r>
        <w:t>1013</w:t>
      </w:r>
      <w:r>
        <w:tab/>
        <w:t xml:space="preserve">Lord, I give You my heart  </w:t>
      </w:r>
    </w:p>
    <w:p w14:paraId="398B2E7A" w14:textId="77777777" w:rsidR="00BC793F" w:rsidRDefault="00BC793F" w:rsidP="00BC793F">
      <w:r>
        <w:t>1021</w:t>
      </w:r>
      <w:r>
        <w:tab/>
        <w:t xml:space="preserve">You're the lion of Judah   </w:t>
      </w:r>
    </w:p>
    <w:p w14:paraId="2B82C98D" w14:textId="77777777" w:rsidR="00BC793F" w:rsidRDefault="00BC793F" w:rsidP="00BC793F">
      <w:r>
        <w:t>1024</w:t>
      </w:r>
      <w:r>
        <w:tab/>
        <w:t xml:space="preserve">All my days     </w:t>
      </w:r>
    </w:p>
    <w:p w14:paraId="537AE7C9" w14:textId="77777777" w:rsidR="00BC793F" w:rsidRDefault="00BC793F" w:rsidP="00BC793F">
      <w:r>
        <w:t>1025</w:t>
      </w:r>
      <w:r>
        <w:tab/>
        <w:t xml:space="preserve">All who are thirsty    </w:t>
      </w:r>
    </w:p>
    <w:p w14:paraId="2D1AE163" w14:textId="77777777" w:rsidR="00BC793F" w:rsidRDefault="00BC793F" w:rsidP="00BC793F">
      <w:r>
        <w:t>1036</w:t>
      </w:r>
      <w:r>
        <w:tab/>
        <w:t xml:space="preserve">Blessed be your name    </w:t>
      </w:r>
    </w:p>
    <w:p w14:paraId="7B4564DC" w14:textId="77777777" w:rsidR="00BC793F" w:rsidRDefault="00BC793F" w:rsidP="00BC793F">
      <w:r>
        <w:t>1040</w:t>
      </w:r>
      <w:r>
        <w:tab/>
        <w:t xml:space="preserve">Come, now is the time to worship </w:t>
      </w:r>
    </w:p>
    <w:p w14:paraId="303B3A38" w14:textId="77777777" w:rsidR="00BC793F" w:rsidRDefault="00BC793F" w:rsidP="00BC793F">
      <w:r>
        <w:t>1041</w:t>
      </w:r>
      <w:r>
        <w:tab/>
        <w:t xml:space="preserve">Everlasting God      </w:t>
      </w:r>
    </w:p>
    <w:p w14:paraId="6B353834" w14:textId="77777777" w:rsidR="00BC793F" w:rsidRDefault="00BC793F" w:rsidP="00BC793F">
      <w:r>
        <w:t>1045</w:t>
      </w:r>
      <w:r>
        <w:tab/>
        <w:t xml:space="preserve">From the squalor of a borrowed stable </w:t>
      </w:r>
    </w:p>
    <w:p w14:paraId="73BA1621" w14:textId="77777777" w:rsidR="00BC793F" w:rsidRDefault="00BC793F" w:rsidP="00BC793F">
      <w:r>
        <w:t>1046</w:t>
      </w:r>
      <w:r>
        <w:tab/>
        <w:t xml:space="preserve">Give thanks to the Lord (Forever)  </w:t>
      </w:r>
    </w:p>
    <w:p w14:paraId="44EFD7EA" w14:textId="77777777" w:rsidR="00BC793F" w:rsidRDefault="00BC793F" w:rsidP="00BC793F">
      <w:r>
        <w:t>1069</w:t>
      </w:r>
      <w:r>
        <w:tab/>
        <w:t xml:space="preserve">I will never be the same again </w:t>
      </w:r>
    </w:p>
    <w:p w14:paraId="403B0373" w14:textId="77777777" w:rsidR="00BC793F" w:rsidRDefault="00BC793F" w:rsidP="00BC793F">
      <w:r>
        <w:t>1072</w:t>
      </w:r>
      <w:r>
        <w:tab/>
        <w:t xml:space="preserve">In Christ alone     </w:t>
      </w:r>
    </w:p>
    <w:p w14:paraId="33002BA5" w14:textId="77777777" w:rsidR="00BC793F" w:rsidRDefault="00BC793F" w:rsidP="00BC793F">
      <w:r>
        <w:t>1075</w:t>
      </w:r>
      <w:r>
        <w:tab/>
        <w:t xml:space="preserve">Jesus all for Jesus    </w:t>
      </w:r>
    </w:p>
    <w:p w14:paraId="28971CC1" w14:textId="77777777" w:rsidR="00BC793F" w:rsidRDefault="00BC793F" w:rsidP="00BC793F">
      <w:r>
        <w:t>1076</w:t>
      </w:r>
      <w:r>
        <w:tab/>
        <w:t xml:space="preserve">Jesus, be the centre    </w:t>
      </w:r>
    </w:p>
    <w:p w14:paraId="4836DA5A" w14:textId="77777777" w:rsidR="00BC793F" w:rsidRDefault="00BC793F" w:rsidP="00BC793F">
      <w:r>
        <w:t>1086</w:t>
      </w:r>
      <w:r>
        <w:tab/>
        <w:t xml:space="preserve">Light of the world    </w:t>
      </w:r>
    </w:p>
    <w:p w14:paraId="7B63780C" w14:textId="77777777" w:rsidR="00BC793F" w:rsidRDefault="00BC793F" w:rsidP="00BC793F">
      <w:r>
        <w:t>1100</w:t>
      </w:r>
      <w:r>
        <w:tab/>
        <w:t xml:space="preserve">Open the eyes of my heart Lord </w:t>
      </w:r>
    </w:p>
    <w:p w14:paraId="32015DE5" w14:textId="77777777" w:rsidR="00BC793F" w:rsidRDefault="00BC793F" w:rsidP="00BC793F">
      <w:r>
        <w:t>1101</w:t>
      </w:r>
      <w:r>
        <w:tab/>
        <w:t>Over all the earth You reign on high</w:t>
      </w:r>
    </w:p>
    <w:p w14:paraId="797BE5A4" w14:textId="77777777" w:rsidR="00BC793F" w:rsidRDefault="00BC793F" w:rsidP="00BC793F">
      <w:r>
        <w:t>1105</w:t>
      </w:r>
      <w:r>
        <w:tab/>
        <w:t xml:space="preserve">See what a morning (Youtube)   </w:t>
      </w:r>
    </w:p>
    <w:p w14:paraId="2125C169" w14:textId="77777777" w:rsidR="00BC793F" w:rsidRDefault="00BC793F" w:rsidP="00BC793F">
      <w:r>
        <w:t>1106</w:t>
      </w:r>
      <w:r>
        <w:tab/>
        <w:t xml:space="preserve">Precious Child      </w:t>
      </w:r>
    </w:p>
    <w:p w14:paraId="4079A44C" w14:textId="77777777" w:rsidR="00BC793F" w:rsidRDefault="00BC793F" w:rsidP="00BC793F">
      <w:r>
        <w:t>1116</w:t>
      </w:r>
      <w:r>
        <w:tab/>
        <w:t xml:space="preserve">There is a higher throne   </w:t>
      </w:r>
    </w:p>
    <w:p w14:paraId="15A0D892" w14:textId="77777777" w:rsidR="00BC793F" w:rsidRDefault="00BC793F" w:rsidP="00BC793F">
      <w:r>
        <w:t>1117</w:t>
      </w:r>
      <w:r>
        <w:tab/>
        <w:t xml:space="preserve">Jesus friend of sinners    </w:t>
      </w:r>
    </w:p>
    <w:p w14:paraId="56A10E2A" w14:textId="77777777" w:rsidR="00BC793F" w:rsidRDefault="00BC793F" w:rsidP="00BC793F">
      <w:r>
        <w:t>1118</w:t>
      </w:r>
      <w:r>
        <w:tab/>
        <w:t xml:space="preserve">There must be more than this  </w:t>
      </w:r>
    </w:p>
    <w:p w14:paraId="7BA932C7" w14:textId="77777777" w:rsidR="00BC793F" w:rsidRDefault="00BC793F" w:rsidP="00BC793F">
      <w:r>
        <w:t>1123</w:t>
      </w:r>
      <w:r>
        <w:tab/>
        <w:t xml:space="preserve">We bow down     </w:t>
      </w:r>
    </w:p>
    <w:p w14:paraId="250DEE1C" w14:textId="77777777" w:rsidR="00BC793F" w:rsidRDefault="00BC793F" w:rsidP="00BC793F">
      <w:r>
        <w:t>1127</w:t>
      </w:r>
      <w:r>
        <w:tab/>
        <w:t xml:space="preserve">When I was lost verse 1,2 only </w:t>
      </w:r>
    </w:p>
    <w:p w14:paraId="22747EB7" w14:textId="77777777" w:rsidR="00BC793F" w:rsidRDefault="00BC793F" w:rsidP="00BC793F">
      <w:r>
        <w:t>1134</w:t>
      </w:r>
      <w:r>
        <w:tab/>
        <w:t xml:space="preserve">You are my anchor    </w:t>
      </w:r>
    </w:p>
    <w:p w14:paraId="6A2E0473" w14:textId="77777777" w:rsidR="00BC793F" w:rsidRDefault="00BC793F" w:rsidP="00BC793F">
      <w:r>
        <w:t>1143</w:t>
      </w:r>
      <w:r>
        <w:tab/>
        <w:t xml:space="preserve">Hallelujah (Your love is amazing)   </w:t>
      </w:r>
    </w:p>
    <w:p w14:paraId="026DA50B" w14:textId="77777777" w:rsidR="00BC793F" w:rsidRDefault="00BC793F" w:rsidP="00BC793F">
      <w:r>
        <w:t>1168</w:t>
      </w:r>
      <w:r>
        <w:tab/>
        <w:t xml:space="preserve">Mighty to save (everyone needs compassion)  </w:t>
      </w:r>
    </w:p>
    <w:p w14:paraId="436154BD" w14:textId="77777777" w:rsidR="00BC793F" w:rsidRDefault="00BC793F" w:rsidP="00BC793F">
      <w:r>
        <w:t>1168</w:t>
      </w:r>
      <w:r>
        <w:tab/>
        <w:t xml:space="preserve">Mighty to save words and repeats.docx  </w:t>
      </w:r>
    </w:p>
    <w:p w14:paraId="07FCA3EB" w14:textId="77777777" w:rsidR="00BC793F" w:rsidRDefault="00BC793F" w:rsidP="00BC793F">
      <w:r>
        <w:t>1183</w:t>
      </w:r>
      <w:r>
        <w:tab/>
        <w:t xml:space="preserve">Holy Spirit living breath of God  </w:t>
      </w:r>
    </w:p>
    <w:p w14:paraId="02291CE8" w14:textId="77777777" w:rsidR="00BC793F" w:rsidRDefault="00BC793F" w:rsidP="00BC793F">
      <w:r>
        <w:t>1201</w:t>
      </w:r>
      <w:r>
        <w:tab/>
        <w:t xml:space="preserve">Longing for light (Christ be our light) </w:t>
      </w:r>
    </w:p>
    <w:p w14:paraId="7E469C09" w14:textId="77777777" w:rsidR="00BC793F" w:rsidRDefault="00BC793F" w:rsidP="00BC793F">
      <w:r>
        <w:t>1217</w:t>
      </w:r>
      <w:r>
        <w:tab/>
        <w:t xml:space="preserve">Oh to see the dawn   </w:t>
      </w:r>
    </w:p>
    <w:p w14:paraId="75DD0878" w14:textId="77777777" w:rsidR="00BC793F" w:rsidRDefault="00BC793F" w:rsidP="00BC793F">
      <w:r>
        <w:t>1221</w:t>
      </w:r>
      <w:r>
        <w:tab/>
        <w:t xml:space="preserve">Hosanna (Praise Is Rising)    </w:t>
      </w:r>
    </w:p>
    <w:p w14:paraId="3B9AD676" w14:textId="77777777" w:rsidR="00BC793F" w:rsidRDefault="00BC793F" w:rsidP="00BC793F">
      <w:r>
        <w:t>1227</w:t>
      </w:r>
      <w:r>
        <w:tab/>
        <w:t>How Great is Our God (The Splendour of</w:t>
      </w:r>
    </w:p>
    <w:p w14:paraId="3E2231E0" w14:textId="77777777" w:rsidR="00BC793F" w:rsidRDefault="00BC793F" w:rsidP="00BC793F">
      <w:r>
        <w:lastRenderedPageBreak/>
        <w:t>1259</w:t>
      </w:r>
      <w:r>
        <w:tab/>
        <w:t>Bless the Lord oh my soul (10000 reasons)</w:t>
      </w:r>
    </w:p>
    <w:p w14:paraId="40E04361" w14:textId="77777777" w:rsidR="00BC793F" w:rsidRDefault="00BC793F" w:rsidP="00BC793F">
      <w:r>
        <w:t>1267</w:t>
      </w:r>
      <w:r>
        <w:tab/>
        <w:t xml:space="preserve">come people of the risen king  </w:t>
      </w:r>
    </w:p>
    <w:p w14:paraId="7685B461" w14:textId="77777777" w:rsidR="00BC793F" w:rsidRDefault="00BC793F" w:rsidP="00BC793F">
      <w:r>
        <w:t>1272</w:t>
      </w:r>
      <w:r>
        <w:tab/>
        <w:t xml:space="preserve">From the breaking of the dawn  </w:t>
      </w:r>
    </w:p>
    <w:p w14:paraId="0265ECC5" w14:textId="77777777" w:rsidR="00BC793F" w:rsidRDefault="00BC793F" w:rsidP="00BC793F">
      <w:r>
        <w:t>1279</w:t>
      </w:r>
      <w:r>
        <w:tab/>
        <w:t xml:space="preserve">Great is your faithfulness (unchanging) Chris Tomlin </w:t>
      </w:r>
    </w:p>
    <w:p w14:paraId="1B38FB0A" w14:textId="77777777" w:rsidR="00BC793F" w:rsidRDefault="00BC793F" w:rsidP="00BC793F">
      <w:r>
        <w:t>1334</w:t>
      </w:r>
      <w:r>
        <w:tab/>
        <w:t xml:space="preserve">Cornerstone (simplified)      </w:t>
      </w:r>
    </w:p>
    <w:p w14:paraId="74036E52" w14:textId="77777777" w:rsidR="00BC793F" w:rsidRDefault="00BC793F" w:rsidP="00BC793F">
      <w:r>
        <w:t>1350</w:t>
      </w:r>
      <w:r>
        <w:tab/>
        <w:t xml:space="preserve">Speak o lord     </w:t>
      </w:r>
    </w:p>
    <w:p w14:paraId="42AC3FC4" w14:textId="77777777" w:rsidR="00BC793F" w:rsidRDefault="00BC793F" w:rsidP="00BC793F">
      <w:r>
        <w:t>1351</w:t>
      </w:r>
      <w:r>
        <w:tab/>
        <w:t xml:space="preserve">Spirit of God     </w:t>
      </w:r>
    </w:p>
    <w:p w14:paraId="65172555" w14:textId="77777777" w:rsidR="00BC793F" w:rsidRDefault="00BC793F" w:rsidP="00BC793F">
      <w:r>
        <w:tab/>
        <w:t>Bless the Lord oh my soul (10000 reasons)</w:t>
      </w:r>
    </w:p>
    <w:p w14:paraId="51FDFAF4" w14:textId="77777777" w:rsidR="00BC793F" w:rsidRDefault="00BC793F" w:rsidP="00BC793F">
      <w:r>
        <w:tab/>
        <w:t xml:space="preserve">ERC Palm Sunday Praise Song 2016  </w:t>
      </w:r>
    </w:p>
    <w:p w14:paraId="179138F6" w14:textId="77777777" w:rsidR="00BC793F" w:rsidRDefault="00BC793F" w:rsidP="00BC793F">
      <w:r>
        <w:tab/>
        <w:t xml:space="preserve">I've got peace like a river  </w:t>
      </w:r>
    </w:p>
    <w:p w14:paraId="585B6796" w14:textId="77777777" w:rsidR="00BC793F" w:rsidRDefault="00BC793F" w:rsidP="00BC793F">
      <w:r>
        <w:tab/>
        <w:t xml:space="preserve">Mighty to save (everyone needs compassion)  </w:t>
      </w:r>
    </w:p>
    <w:p w14:paraId="45A1C879" w14:textId="77777777" w:rsidR="00BC793F" w:rsidRDefault="00BC793F" w:rsidP="00BC793F">
      <w:r>
        <w:tab/>
        <w:t xml:space="preserve">My Lighthouse (simplified)     </w:t>
      </w:r>
    </w:p>
    <w:p w14:paraId="630EFE45" w14:textId="77777777" w:rsidR="00BC793F" w:rsidRDefault="00BC793F" w:rsidP="00BC793F">
      <w:r>
        <w:tab/>
        <w:t xml:space="preserve">This I believe (The Creed)   </w:t>
      </w:r>
    </w:p>
    <w:p w14:paraId="513D98FF" w14:textId="77777777" w:rsidR="00BC793F" w:rsidRDefault="00BC793F" w:rsidP="00BC793F">
      <w:r>
        <w:tab/>
        <w:t xml:space="preserve">This I Believe.docx     </w:t>
      </w:r>
    </w:p>
    <w:p w14:paraId="3E1E6548" w14:textId="60762024" w:rsidR="00BC793F" w:rsidRDefault="00BC793F" w:rsidP="00BC793F">
      <w:r>
        <w:tab/>
        <w:t xml:space="preserve">To God be the glory </w:t>
      </w:r>
      <w:r>
        <w:t>(</w:t>
      </w:r>
      <w:r>
        <w:t>lou fellingham</w:t>
      </w:r>
      <w:r>
        <w:t>)</w:t>
      </w:r>
    </w:p>
    <w:p w14:paraId="3EB56BA1" w14:textId="2F205A64" w:rsidR="00076ABF" w:rsidRDefault="00BC793F" w:rsidP="00BC793F">
      <w:r>
        <w:tab/>
        <w:t xml:space="preserve">What can I do    </w:t>
      </w:r>
      <w:r w:rsidR="00076ABF">
        <w:br w:type="page"/>
      </w:r>
    </w:p>
    <w:p w14:paraId="50EED954" w14:textId="77777777" w:rsidR="004F6B83" w:rsidRDefault="004F6B83"/>
    <w:sectPr w:rsidR="004F6B83" w:rsidSect="00076ABF">
      <w:footerReference w:type="default" r:id="rId6"/>
      <w:headerReference w:type="first" r:id="rId7"/>
      <w:footerReference w:type="first" r:id="rId8"/>
      <w:pgSz w:w="11906" w:h="16838"/>
      <w:pgMar w:top="2268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BC41C" w14:textId="77777777" w:rsidR="005F6DDC" w:rsidRDefault="005F6DDC" w:rsidP="00463DED">
      <w:r>
        <w:separator/>
      </w:r>
    </w:p>
  </w:endnote>
  <w:endnote w:type="continuationSeparator" w:id="0">
    <w:p w14:paraId="651F6187" w14:textId="77777777" w:rsidR="005F6DDC" w:rsidRDefault="005F6DDC" w:rsidP="0046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5734389"/>
      <w:docPartObj>
        <w:docPartGallery w:val="Page Numbers (Bottom of Page)"/>
        <w:docPartUnique/>
      </w:docPartObj>
    </w:sdtPr>
    <w:sdtEndPr/>
    <w:sdtContent>
      <w:p w14:paraId="2122BFD2" w14:textId="77777777" w:rsidR="00076ABF" w:rsidRDefault="00076ABF" w:rsidP="00076ABF">
        <w:pPr>
          <w:pStyle w:val="Footer"/>
          <w:pBdr>
            <w:top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C52">
          <w:rPr>
            <w:noProof/>
          </w:rPr>
          <w:t>2</w:t>
        </w:r>
        <w:r>
          <w:fldChar w:fldCharType="end"/>
        </w:r>
      </w:p>
    </w:sdtContent>
  </w:sdt>
  <w:p w14:paraId="4D25986E" w14:textId="77777777" w:rsidR="00076ABF" w:rsidRDefault="00076A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B3F51" w14:textId="77777777" w:rsidR="00076ABF" w:rsidRDefault="00076ABF" w:rsidP="00076ABF">
    <w:pPr>
      <w:pStyle w:val="Footer"/>
      <w:pBdr>
        <w:top w:val="single" w:sz="4" w:space="1" w:color="auto"/>
      </w:pBdr>
      <w:jc w:val="center"/>
    </w:pPr>
    <w:r>
      <w:t>www.bookhamurc.org.uk</w:t>
    </w:r>
  </w:p>
  <w:p w14:paraId="26B8C764" w14:textId="77777777" w:rsidR="00076ABF" w:rsidRDefault="00076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AED83" w14:textId="77777777" w:rsidR="005F6DDC" w:rsidRDefault="005F6DDC" w:rsidP="00463DED">
      <w:r>
        <w:separator/>
      </w:r>
    </w:p>
  </w:footnote>
  <w:footnote w:type="continuationSeparator" w:id="0">
    <w:p w14:paraId="6FD1F18F" w14:textId="77777777" w:rsidR="005F6DDC" w:rsidRDefault="005F6DDC" w:rsidP="00463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FB4AA" w14:textId="24A8919C" w:rsidR="00076ABF" w:rsidRDefault="00B55C5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812B99C" wp14:editId="116773B6">
          <wp:simplePos x="0" y="0"/>
          <wp:positionH relativeFrom="column">
            <wp:posOffset>-549137</wp:posOffset>
          </wp:positionH>
          <wp:positionV relativeFrom="paragraph">
            <wp:posOffset>-323022</wp:posOffset>
          </wp:positionV>
          <wp:extent cx="1703705" cy="1184275"/>
          <wp:effectExtent l="0" t="0" r="0" b="0"/>
          <wp:wrapTight wrapText="bothSides">
            <wp:wrapPolygon edited="0">
              <wp:start x="0" y="0"/>
              <wp:lineTo x="0" y="21195"/>
              <wp:lineTo x="21254" y="21195"/>
              <wp:lineTo x="2125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YK-URC-LOGO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705" cy="1184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793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EBF05" wp14:editId="3854B4CB">
              <wp:simplePos x="0" y="0"/>
              <wp:positionH relativeFrom="column">
                <wp:posOffset>3876675</wp:posOffset>
              </wp:positionH>
              <wp:positionV relativeFrom="paragraph">
                <wp:posOffset>-170180</wp:posOffset>
              </wp:positionV>
              <wp:extent cx="2505710" cy="944245"/>
              <wp:effectExtent l="0" t="127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710" cy="944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2FB9B" w14:textId="77777777" w:rsidR="00076ABF" w:rsidRPr="00C0629C" w:rsidRDefault="00076ABF" w:rsidP="00076ABF">
                          <w:pPr>
                            <w:pStyle w:val="Header"/>
                            <w:rPr>
                              <w:szCs w:val="24"/>
                            </w:rPr>
                          </w:pPr>
                          <w:r w:rsidRPr="00C0629C">
                            <w:rPr>
                              <w:b/>
                              <w:szCs w:val="24"/>
                            </w:rPr>
                            <w:t>Eastwick Road Church</w:t>
                          </w:r>
                        </w:p>
                        <w:p w14:paraId="41FB4C84" w14:textId="77777777" w:rsidR="00076ABF" w:rsidRPr="00C0629C" w:rsidRDefault="00076ABF" w:rsidP="00076ABF">
                          <w:pPr>
                            <w:pStyle w:val="Header"/>
                            <w:rPr>
                              <w:szCs w:val="24"/>
                            </w:rPr>
                          </w:pPr>
                          <w:r w:rsidRPr="00C0629C">
                            <w:rPr>
                              <w:szCs w:val="24"/>
                            </w:rPr>
                            <w:t>Eastwick Road</w:t>
                          </w:r>
                        </w:p>
                        <w:p w14:paraId="60B32A4F" w14:textId="77777777" w:rsidR="00076ABF" w:rsidRPr="00C0629C" w:rsidRDefault="00076ABF" w:rsidP="00076ABF">
                          <w:pPr>
                            <w:pStyle w:val="Header"/>
                            <w:rPr>
                              <w:szCs w:val="24"/>
                            </w:rPr>
                          </w:pPr>
                          <w:r w:rsidRPr="00C0629C">
                            <w:rPr>
                              <w:szCs w:val="24"/>
                            </w:rPr>
                            <w:t>Bookham</w:t>
                          </w:r>
                        </w:p>
                        <w:p w14:paraId="546B080B" w14:textId="77777777" w:rsidR="00076ABF" w:rsidRPr="00C0629C" w:rsidRDefault="00076ABF" w:rsidP="00076ABF">
                          <w:pPr>
                            <w:pStyle w:val="Header"/>
                            <w:rPr>
                              <w:szCs w:val="24"/>
                            </w:rPr>
                          </w:pPr>
                          <w:r w:rsidRPr="00C0629C">
                            <w:rPr>
                              <w:szCs w:val="24"/>
                            </w:rPr>
                            <w:t>Surrey</w:t>
                          </w:r>
                        </w:p>
                        <w:p w14:paraId="292064B1" w14:textId="77777777" w:rsidR="00076ABF" w:rsidRPr="00C0629C" w:rsidRDefault="00076ABF" w:rsidP="00076ABF">
                          <w:pPr>
                            <w:pStyle w:val="Header"/>
                            <w:rPr>
                              <w:szCs w:val="24"/>
                            </w:rPr>
                          </w:pPr>
                          <w:r w:rsidRPr="00C0629C">
                            <w:rPr>
                              <w:szCs w:val="24"/>
                            </w:rPr>
                            <w:t>KT23 4BE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CEBF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5.25pt;margin-top:-13.4pt;width:197.3pt;height:74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" stroked="f">
              <v:textbox style="mso-fit-shape-to-text:t">
                <w:txbxContent>
                  <w:p w14:paraId="3E82FB9B" w14:textId="77777777" w:rsidR="00076ABF" w:rsidRPr="00C0629C" w:rsidRDefault="00076ABF" w:rsidP="00076ABF">
                    <w:pPr>
                      <w:pStyle w:val="Header"/>
                      <w:rPr>
                        <w:szCs w:val="24"/>
                      </w:rPr>
                    </w:pPr>
                    <w:r w:rsidRPr="00C0629C">
                      <w:rPr>
                        <w:b/>
                        <w:szCs w:val="24"/>
                      </w:rPr>
                      <w:t>Eastwick Road Church</w:t>
                    </w:r>
                  </w:p>
                  <w:p w14:paraId="41FB4C84" w14:textId="77777777" w:rsidR="00076ABF" w:rsidRPr="00C0629C" w:rsidRDefault="00076ABF" w:rsidP="00076ABF">
                    <w:pPr>
                      <w:pStyle w:val="Header"/>
                      <w:rPr>
                        <w:szCs w:val="24"/>
                      </w:rPr>
                    </w:pPr>
                    <w:r w:rsidRPr="00C0629C">
                      <w:rPr>
                        <w:szCs w:val="24"/>
                      </w:rPr>
                      <w:t>Eastwick Road</w:t>
                    </w:r>
                  </w:p>
                  <w:p w14:paraId="60B32A4F" w14:textId="77777777" w:rsidR="00076ABF" w:rsidRPr="00C0629C" w:rsidRDefault="00076ABF" w:rsidP="00076ABF">
                    <w:pPr>
                      <w:pStyle w:val="Header"/>
                      <w:rPr>
                        <w:szCs w:val="24"/>
                      </w:rPr>
                    </w:pPr>
                    <w:r w:rsidRPr="00C0629C">
                      <w:rPr>
                        <w:szCs w:val="24"/>
                      </w:rPr>
                      <w:t>Bookham</w:t>
                    </w:r>
                  </w:p>
                  <w:p w14:paraId="546B080B" w14:textId="77777777" w:rsidR="00076ABF" w:rsidRPr="00C0629C" w:rsidRDefault="00076ABF" w:rsidP="00076ABF">
                    <w:pPr>
                      <w:pStyle w:val="Header"/>
                      <w:rPr>
                        <w:szCs w:val="24"/>
                      </w:rPr>
                    </w:pPr>
                    <w:r w:rsidRPr="00C0629C">
                      <w:rPr>
                        <w:szCs w:val="24"/>
                      </w:rPr>
                      <w:t>Surrey</w:t>
                    </w:r>
                  </w:p>
                  <w:p w14:paraId="292064B1" w14:textId="77777777" w:rsidR="00076ABF" w:rsidRPr="00C0629C" w:rsidRDefault="00076ABF" w:rsidP="00076ABF">
                    <w:pPr>
                      <w:pStyle w:val="Header"/>
                      <w:rPr>
                        <w:szCs w:val="24"/>
                      </w:rPr>
                    </w:pPr>
                    <w:r w:rsidRPr="00C0629C">
                      <w:rPr>
                        <w:szCs w:val="24"/>
                      </w:rPr>
                      <w:t>KT23 4BE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3F"/>
    <w:rsid w:val="00076ABF"/>
    <w:rsid w:val="00082CFA"/>
    <w:rsid w:val="000A03D3"/>
    <w:rsid w:val="000A27F1"/>
    <w:rsid w:val="0010472C"/>
    <w:rsid w:val="0037632C"/>
    <w:rsid w:val="004341A8"/>
    <w:rsid w:val="00450CAD"/>
    <w:rsid w:val="00463DED"/>
    <w:rsid w:val="004903AA"/>
    <w:rsid w:val="004F6B83"/>
    <w:rsid w:val="00511C90"/>
    <w:rsid w:val="00555817"/>
    <w:rsid w:val="005A4FCA"/>
    <w:rsid w:val="005F6DDC"/>
    <w:rsid w:val="00617B90"/>
    <w:rsid w:val="007E0CEE"/>
    <w:rsid w:val="00856C4E"/>
    <w:rsid w:val="009E6895"/>
    <w:rsid w:val="00A25DAF"/>
    <w:rsid w:val="00B55C52"/>
    <w:rsid w:val="00BC793F"/>
    <w:rsid w:val="00C0629C"/>
    <w:rsid w:val="00C23DB2"/>
    <w:rsid w:val="00C812F2"/>
    <w:rsid w:val="00D9268B"/>
    <w:rsid w:val="00E30FC7"/>
    <w:rsid w:val="00EE20F6"/>
    <w:rsid w:val="00F9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CD8EA"/>
  <w15:docId w15:val="{E9CF169A-91FF-4F85-B371-687EFEAB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3AA"/>
  </w:style>
  <w:style w:type="paragraph" w:styleId="Heading1">
    <w:name w:val="heading 1"/>
    <w:basedOn w:val="Normal"/>
    <w:next w:val="Normal"/>
    <w:link w:val="Heading1Char"/>
    <w:uiPriority w:val="9"/>
    <w:qFormat/>
    <w:rsid w:val="004903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3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03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63D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DED"/>
  </w:style>
  <w:style w:type="paragraph" w:styleId="Footer">
    <w:name w:val="footer"/>
    <w:basedOn w:val="Normal"/>
    <w:link w:val="FooterChar"/>
    <w:uiPriority w:val="99"/>
    <w:unhideWhenUsed/>
    <w:rsid w:val="00463D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DED"/>
  </w:style>
  <w:style w:type="paragraph" w:styleId="BalloonText">
    <w:name w:val="Balloon Text"/>
    <w:basedOn w:val="Normal"/>
    <w:link w:val="BalloonTextChar"/>
    <w:uiPriority w:val="99"/>
    <w:semiHidden/>
    <w:unhideWhenUsed/>
    <w:rsid w:val="00463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Dropbox\Dropbox%20Templates\ERC%20Letter%20Heading%20A4%20new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ERC Letter Heading A4 new logo.dotx</Template>
  <TotalTime>3</TotalTime>
  <Pages>5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Cox</dc:creator>
  <cp:lastModifiedBy>Nick Cox</cp:lastModifiedBy>
  <cp:revision>1</cp:revision>
  <cp:lastPrinted>2018-03-04T09:04:00Z</cp:lastPrinted>
  <dcterms:created xsi:type="dcterms:W3CDTF">2018-04-04T15:40:00Z</dcterms:created>
  <dcterms:modified xsi:type="dcterms:W3CDTF">2018-04-04T15:43:00Z</dcterms:modified>
</cp:coreProperties>
</file>